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F" w:rsidRDefault="0031457F" w:rsidP="006571A6">
      <w:pPr>
        <w:tabs>
          <w:tab w:val="center" w:pos="6521"/>
        </w:tabs>
        <w:jc w:val="center"/>
        <w:rPr>
          <w:b/>
          <w:bCs/>
          <w:caps/>
        </w:rPr>
      </w:pPr>
    </w:p>
    <w:p w:rsidR="0031457F" w:rsidRPr="00AE0455" w:rsidRDefault="0031457F" w:rsidP="006571A6">
      <w:pPr>
        <w:tabs>
          <w:tab w:val="center" w:pos="6521"/>
        </w:tabs>
        <w:jc w:val="center"/>
        <w:rPr>
          <w:b/>
          <w:bCs/>
          <w:caps/>
        </w:rPr>
      </w:pPr>
      <w:r w:rsidRPr="00AE0455">
        <w:rPr>
          <w:b/>
          <w:bCs/>
          <w:caps/>
        </w:rPr>
        <w:t>Tiszavasvári Város Önkormányzata</w:t>
      </w:r>
    </w:p>
    <w:p w:rsidR="0031457F" w:rsidRPr="00AE0455" w:rsidRDefault="0031457F" w:rsidP="006571A6">
      <w:pPr>
        <w:tabs>
          <w:tab w:val="center" w:pos="6521"/>
        </w:tabs>
        <w:jc w:val="center"/>
        <w:rPr>
          <w:b/>
          <w:bCs/>
          <w:caps/>
        </w:rPr>
      </w:pPr>
      <w:r w:rsidRPr="00AE0455">
        <w:rPr>
          <w:b/>
          <w:bCs/>
          <w:caps/>
        </w:rPr>
        <w:t>Képviselő-testületének</w:t>
      </w:r>
    </w:p>
    <w:p w:rsidR="0031457F" w:rsidRPr="00AE0455" w:rsidRDefault="0031457F" w:rsidP="006571A6">
      <w:pPr>
        <w:tabs>
          <w:tab w:val="center" w:pos="6521"/>
        </w:tabs>
        <w:jc w:val="center"/>
        <w:rPr>
          <w:b/>
          <w:bCs/>
        </w:rPr>
      </w:pPr>
      <w:r>
        <w:rPr>
          <w:b/>
          <w:bCs/>
        </w:rPr>
        <w:t>304</w:t>
      </w:r>
      <w:r w:rsidRPr="00AE0455">
        <w:rPr>
          <w:b/>
          <w:bCs/>
        </w:rPr>
        <w:t>/201</w:t>
      </w:r>
      <w:r>
        <w:rPr>
          <w:b/>
          <w:bCs/>
        </w:rPr>
        <w:t>6</w:t>
      </w:r>
      <w:r w:rsidRPr="00AE0455">
        <w:rPr>
          <w:b/>
          <w:bCs/>
        </w:rPr>
        <w:t>. (</w:t>
      </w:r>
      <w:r>
        <w:rPr>
          <w:b/>
          <w:bCs/>
        </w:rPr>
        <w:t>XI.24</w:t>
      </w:r>
      <w:r w:rsidRPr="00AE0455">
        <w:rPr>
          <w:b/>
          <w:bCs/>
        </w:rPr>
        <w:t xml:space="preserve">.) Kt. számú </w:t>
      </w:r>
    </w:p>
    <w:p w:rsidR="0031457F" w:rsidRPr="00AE0455" w:rsidRDefault="0031457F" w:rsidP="006571A6">
      <w:pPr>
        <w:tabs>
          <w:tab w:val="center" w:pos="6521"/>
        </w:tabs>
        <w:jc w:val="center"/>
        <w:rPr>
          <w:b/>
          <w:bCs/>
        </w:rPr>
      </w:pPr>
      <w:r w:rsidRPr="00AE0455">
        <w:rPr>
          <w:b/>
          <w:bCs/>
        </w:rPr>
        <w:t>határozata</w:t>
      </w:r>
    </w:p>
    <w:p w:rsidR="0031457F" w:rsidRDefault="0031457F" w:rsidP="006571A6">
      <w:pPr>
        <w:jc w:val="center"/>
        <w:rPr>
          <w:b/>
          <w:bCs/>
        </w:rPr>
      </w:pPr>
    </w:p>
    <w:p w:rsidR="0031457F" w:rsidRPr="006571A6" w:rsidRDefault="0031457F" w:rsidP="006571A6">
      <w:pPr>
        <w:jc w:val="center"/>
        <w:rPr>
          <w:b/>
          <w:bCs/>
        </w:rPr>
      </w:pPr>
      <w:r w:rsidRPr="006571A6">
        <w:rPr>
          <w:b/>
          <w:bCs/>
        </w:rPr>
        <w:t>a Megyei Jogú Városok Szövetségének felhívásához történő csatlakozásról</w:t>
      </w:r>
    </w:p>
    <w:p w:rsidR="0031457F" w:rsidRDefault="0031457F" w:rsidP="006571A6">
      <w:pPr>
        <w:rPr>
          <w:b/>
          <w:bCs/>
        </w:rPr>
      </w:pPr>
    </w:p>
    <w:p w:rsidR="0031457F" w:rsidRDefault="0031457F" w:rsidP="006571A6">
      <w:pPr>
        <w:rPr>
          <w:b/>
          <w:bCs/>
        </w:rPr>
      </w:pPr>
    </w:p>
    <w:p w:rsidR="0031457F" w:rsidRDefault="0031457F" w:rsidP="006571A6">
      <w:r w:rsidRPr="00AE0455">
        <w:t>Tiszavasvári Város Önko</w:t>
      </w:r>
      <w:r>
        <w:t>rmányzata Képviselő-testülete a</w:t>
      </w:r>
      <w:r w:rsidRPr="006571A6">
        <w:rPr>
          <w:b/>
          <w:bCs/>
        </w:rPr>
        <w:t xml:space="preserve"> </w:t>
      </w:r>
      <w:r>
        <w:rPr>
          <w:b/>
          <w:bCs/>
        </w:rPr>
        <w:t>„</w:t>
      </w:r>
      <w:r w:rsidRPr="006571A6">
        <w:rPr>
          <w:b/>
          <w:bCs/>
        </w:rPr>
        <w:t>Megyei Jogú Városok Szövetségének felhívásához történő csatlakozásról</w:t>
      </w:r>
      <w:r>
        <w:rPr>
          <w:b/>
          <w:bCs/>
        </w:rPr>
        <w:t xml:space="preserve">” </w:t>
      </w:r>
      <w:r w:rsidRPr="006571A6">
        <w:t>szóló előterjesztéssel kapcsolatban</w:t>
      </w:r>
      <w:r w:rsidRPr="00AE0455">
        <w:t xml:space="preserve"> alábbi határozatot hozza:</w:t>
      </w:r>
    </w:p>
    <w:p w:rsidR="0031457F" w:rsidRDefault="0031457F" w:rsidP="006571A6"/>
    <w:p w:rsidR="0031457F" w:rsidRDefault="0031457F" w:rsidP="006571A6">
      <w:pPr>
        <w:pStyle w:val="ListParagraph"/>
        <w:numPr>
          <w:ilvl w:val="0"/>
          <w:numId w:val="1"/>
        </w:numPr>
      </w:pPr>
      <w:r w:rsidRPr="006571A6">
        <w:t>A Képviselő-testület úgy dönt, hogy csatlakozik a Megyei Jogú Városok Szövetségének felhívásához, a határozat 1. melléklete szerinti tartalommal.</w:t>
      </w:r>
    </w:p>
    <w:p w:rsidR="0031457F" w:rsidRDefault="0031457F" w:rsidP="006571A6">
      <w:pPr>
        <w:pStyle w:val="ListParagraph"/>
      </w:pPr>
    </w:p>
    <w:p w:rsidR="0031457F" w:rsidRDefault="0031457F" w:rsidP="006571A6">
      <w:pPr>
        <w:pStyle w:val="ListParagraph"/>
        <w:numPr>
          <w:ilvl w:val="0"/>
          <w:numId w:val="1"/>
        </w:numPr>
      </w:pPr>
      <w:r>
        <w:t>Felhatalmazza a polgármestert a határozat 1. mellékletét képező felhívás aláírására.</w:t>
      </w:r>
    </w:p>
    <w:p w:rsidR="0031457F" w:rsidRPr="006571A6" w:rsidRDefault="0031457F" w:rsidP="006571A6">
      <w:pPr>
        <w:pStyle w:val="ListParagraph"/>
      </w:pPr>
    </w:p>
    <w:p w:rsidR="0031457F" w:rsidRPr="006571A6" w:rsidRDefault="0031457F" w:rsidP="006571A6">
      <w:pPr>
        <w:pStyle w:val="ListParagraph"/>
        <w:numPr>
          <w:ilvl w:val="0"/>
          <w:numId w:val="1"/>
        </w:numPr>
      </w:pPr>
      <w:r>
        <w:t>Felkéri a polgármestert, hogy a döntésről tájékoztassa a Megyei Jogú Városok Szövetségének elnökét</w:t>
      </w:r>
      <w:r w:rsidRPr="006571A6">
        <w:t>.</w:t>
      </w:r>
    </w:p>
    <w:p w:rsidR="0031457F" w:rsidRDefault="0031457F" w:rsidP="006571A6">
      <w:pPr>
        <w:pStyle w:val="ListParagraph"/>
      </w:pPr>
    </w:p>
    <w:p w:rsidR="0031457F" w:rsidRPr="006571A6" w:rsidRDefault="0031457F" w:rsidP="006571A6">
      <w:pPr>
        <w:pStyle w:val="ListParagraph"/>
      </w:pPr>
    </w:p>
    <w:p w:rsidR="0031457F" w:rsidRDefault="0031457F" w:rsidP="006571A6">
      <w:pPr>
        <w:pStyle w:val="ListParagraph"/>
      </w:pPr>
      <w:r w:rsidRPr="006571A6">
        <w:rPr>
          <w:b/>
          <w:bCs/>
        </w:rPr>
        <w:t>Határidő:</w:t>
      </w:r>
      <w:r>
        <w:t xml:space="preserve"> azonnal</w:t>
      </w:r>
      <w:r>
        <w:tab/>
      </w:r>
      <w:r>
        <w:tab/>
      </w:r>
      <w:r>
        <w:tab/>
      </w:r>
      <w:r>
        <w:tab/>
      </w:r>
      <w:r>
        <w:tab/>
      </w:r>
      <w:r w:rsidRPr="006571A6">
        <w:rPr>
          <w:b/>
          <w:bCs/>
        </w:rPr>
        <w:t>Felelős</w:t>
      </w:r>
      <w:r>
        <w:t>: Dr. Fülöp Erik</w:t>
      </w:r>
    </w:p>
    <w:p w:rsidR="0031457F" w:rsidRDefault="0031457F" w:rsidP="006571A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31457F" w:rsidRPr="006571A6" w:rsidRDefault="0031457F" w:rsidP="006571A6">
      <w:pPr>
        <w:pStyle w:val="ListParagraph"/>
      </w:pPr>
    </w:p>
    <w:p w:rsidR="0031457F" w:rsidRPr="006571A6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Pr="00B60C65" w:rsidRDefault="0031457F" w:rsidP="006571A6">
      <w:pPr>
        <w:rPr>
          <w:b/>
          <w:bCs/>
        </w:rPr>
      </w:pPr>
      <w:r w:rsidRPr="00B60C65">
        <w:rPr>
          <w:b/>
          <w:bCs/>
        </w:rPr>
        <w:tab/>
        <w:t>Dr. Fülöp Erik</w:t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  <w:t>Badics Ildikó</w:t>
      </w:r>
    </w:p>
    <w:p w:rsidR="0031457F" w:rsidRPr="00B60C65" w:rsidRDefault="0031457F" w:rsidP="006571A6">
      <w:pPr>
        <w:rPr>
          <w:b/>
          <w:bCs/>
        </w:rPr>
      </w:pPr>
      <w:r w:rsidRPr="00B60C65">
        <w:rPr>
          <w:b/>
          <w:bCs/>
        </w:rPr>
        <w:tab/>
        <w:t xml:space="preserve"> polgármester</w:t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</w:r>
      <w:r w:rsidRPr="00B60C65">
        <w:rPr>
          <w:b/>
          <w:bCs/>
        </w:rPr>
        <w:tab/>
        <w:t xml:space="preserve">    jegyző</w:t>
      </w:r>
    </w:p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Default="0031457F" w:rsidP="006571A6"/>
    <w:p w:rsidR="0031457F" w:rsidRPr="006571A6" w:rsidRDefault="0031457F" w:rsidP="006571A6">
      <w:pPr>
        <w:pStyle w:val="ListParagraph"/>
        <w:numPr>
          <w:ilvl w:val="0"/>
          <w:numId w:val="2"/>
        </w:numPr>
        <w:jc w:val="right"/>
      </w:pPr>
      <w:r>
        <w:t>melléklet a 304/2016. (XI.24.) Kt. számú határozathoz</w:t>
      </w:r>
    </w:p>
    <w:p w:rsidR="0031457F" w:rsidRPr="006571A6" w:rsidRDefault="0031457F" w:rsidP="006571A6"/>
    <w:p w:rsidR="0031457F" w:rsidRPr="006571A6" w:rsidRDefault="0031457F" w:rsidP="006571A6"/>
    <w:p w:rsidR="0031457F" w:rsidRDefault="0031457F" w:rsidP="006571A6"/>
    <w:p w:rsidR="0031457F" w:rsidRDefault="0031457F" w:rsidP="00657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Csatlakozás a Megyei Jogú Városok Szövetségének felhívásához</w:t>
      </w:r>
    </w:p>
    <w:p w:rsidR="0031457F" w:rsidRDefault="0031457F" w:rsidP="006571A6">
      <w:pPr>
        <w:rPr>
          <w:b/>
          <w:bCs/>
          <w:sz w:val="28"/>
          <w:szCs w:val="28"/>
        </w:rPr>
      </w:pPr>
    </w:p>
    <w:p w:rsidR="0031457F" w:rsidRDefault="0031457F" w:rsidP="006571A6">
      <w:pPr>
        <w:rPr>
          <w:sz w:val="28"/>
          <w:szCs w:val="28"/>
        </w:rPr>
      </w:pPr>
      <w:r>
        <w:rPr>
          <w:sz w:val="28"/>
          <w:szCs w:val="28"/>
        </w:rPr>
        <w:t>A magyar emberek, Európában elsőként, népszavazáson nyilváníthatták ki a véleményüket az Európai Bizottság kötelező betelepítési kvótára vonatkozó terveiről.</w:t>
      </w:r>
    </w:p>
    <w:p w:rsidR="0031457F" w:rsidRDefault="0031457F" w:rsidP="006571A6">
      <w:pPr>
        <w:rPr>
          <w:sz w:val="28"/>
          <w:szCs w:val="28"/>
        </w:rPr>
      </w:pPr>
    </w:p>
    <w:p w:rsidR="0031457F" w:rsidRDefault="0031457F" w:rsidP="006571A6">
      <w:pPr>
        <w:rPr>
          <w:sz w:val="28"/>
          <w:szCs w:val="28"/>
        </w:rPr>
      </w:pPr>
      <w:r>
        <w:rPr>
          <w:sz w:val="28"/>
          <w:szCs w:val="28"/>
        </w:rPr>
        <w:t>Nekünk, demokratikusan választott települési vezetőknek, kötelességünk tiszteletben tartani választóink akaratát. A népszavazás alkalmával a magyar emberek egyértelműen és világosan állást foglaltak. 98%-ot meghaladó arányban utasították el a kötelező betelepítésről szóló brüsszeli terveket.</w:t>
      </w:r>
    </w:p>
    <w:p w:rsidR="0031457F" w:rsidRDefault="0031457F" w:rsidP="006571A6">
      <w:pPr>
        <w:rPr>
          <w:sz w:val="28"/>
          <w:szCs w:val="28"/>
        </w:rPr>
      </w:pPr>
    </w:p>
    <w:p w:rsidR="0031457F" w:rsidRPr="00E527BC" w:rsidRDefault="0031457F" w:rsidP="00657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magyar emberek akaratának megfelelően v</w:t>
      </w:r>
      <w:r w:rsidRPr="00E527BC">
        <w:rPr>
          <w:b/>
          <w:bCs/>
          <w:sz w:val="28"/>
          <w:szCs w:val="28"/>
        </w:rPr>
        <w:t xml:space="preserve">isszautasítjuk a betelepítés minden </w:t>
      </w:r>
      <w:r>
        <w:rPr>
          <w:b/>
          <w:bCs/>
          <w:sz w:val="28"/>
          <w:szCs w:val="28"/>
        </w:rPr>
        <w:t xml:space="preserve">más formáját is, </w:t>
      </w:r>
      <w:bookmarkStart w:id="0" w:name="_GoBack"/>
      <w:bookmarkEnd w:id="0"/>
      <w:r w:rsidRPr="00E527BC">
        <w:rPr>
          <w:b/>
          <w:bCs/>
          <w:sz w:val="28"/>
          <w:szCs w:val="28"/>
        </w:rPr>
        <w:t xml:space="preserve">így többek között a letelepedési kötvények a relokáció vagy a visszatoloncolás útján történő betelepítést is. </w:t>
      </w:r>
    </w:p>
    <w:p w:rsidR="0031457F" w:rsidRPr="00E527BC" w:rsidRDefault="0031457F" w:rsidP="006571A6">
      <w:pPr>
        <w:rPr>
          <w:b/>
          <w:bCs/>
          <w:sz w:val="28"/>
          <w:szCs w:val="28"/>
        </w:rPr>
      </w:pPr>
    </w:p>
    <w:p w:rsidR="0031457F" w:rsidRDefault="0031457F" w:rsidP="006571A6">
      <w:pPr>
        <w:rPr>
          <w:sz w:val="28"/>
          <w:szCs w:val="28"/>
        </w:rPr>
      </w:pPr>
      <w:r>
        <w:rPr>
          <w:sz w:val="28"/>
          <w:szCs w:val="28"/>
        </w:rPr>
        <w:t>Ezúton csatlakozom Szita Károly, a Megyei Jogú Városok Szövetség elnökének felhívásához. Együtt kérjük az Európai Bizottságot, hogy hallja meg a magyar és európai polgárok hangját! Vonja vissza a kötelező betelepítési kvótákról szóló terveket, és tegyen meg mindent a schengeni határok és az európai polgárok védelme érdekében.</w:t>
      </w:r>
    </w:p>
    <w:p w:rsidR="0031457F" w:rsidRDefault="0031457F" w:rsidP="006571A6">
      <w:pPr>
        <w:rPr>
          <w:sz w:val="28"/>
          <w:szCs w:val="28"/>
        </w:rPr>
      </w:pPr>
    </w:p>
    <w:p w:rsidR="0031457F" w:rsidRDefault="0031457F" w:rsidP="006571A6">
      <w:pPr>
        <w:rPr>
          <w:b/>
          <w:bCs/>
          <w:sz w:val="28"/>
          <w:szCs w:val="28"/>
        </w:rPr>
      </w:pPr>
      <w:r w:rsidRPr="00E527BC">
        <w:rPr>
          <w:b/>
          <w:bCs/>
          <w:sz w:val="28"/>
          <w:szCs w:val="28"/>
        </w:rPr>
        <w:t>Egyúttal felszólítjuk Magyarország Kormányát, hogy vonja vissza a letelepedési kötvényről szóló törvényt és vessen véget a gazdag migránsok betelepítésének is!</w:t>
      </w:r>
    </w:p>
    <w:p w:rsidR="0031457F" w:rsidRDefault="0031457F" w:rsidP="006571A6">
      <w:pPr>
        <w:rPr>
          <w:b/>
          <w:bCs/>
          <w:sz w:val="28"/>
          <w:szCs w:val="28"/>
        </w:rPr>
      </w:pPr>
    </w:p>
    <w:p w:rsidR="0031457F" w:rsidRDefault="0031457F" w:rsidP="006571A6">
      <w:pPr>
        <w:rPr>
          <w:b/>
          <w:bCs/>
          <w:sz w:val="28"/>
          <w:szCs w:val="28"/>
        </w:rPr>
      </w:pPr>
    </w:p>
    <w:p w:rsidR="0031457F" w:rsidRDefault="0031457F" w:rsidP="006571A6">
      <w:pPr>
        <w:rPr>
          <w:b/>
          <w:bCs/>
          <w:sz w:val="28"/>
          <w:szCs w:val="28"/>
        </w:rPr>
      </w:pPr>
    </w:p>
    <w:p w:rsidR="0031457F" w:rsidRPr="00E527BC" w:rsidRDefault="0031457F" w:rsidP="006571A6">
      <w:pPr>
        <w:rPr>
          <w:sz w:val="28"/>
          <w:szCs w:val="28"/>
        </w:rPr>
      </w:pPr>
      <w:r w:rsidRPr="00E527BC">
        <w:rPr>
          <w:sz w:val="28"/>
          <w:szCs w:val="28"/>
        </w:rPr>
        <w:t>……………………………………..</w:t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  <w:t>………………………………</w:t>
      </w:r>
    </w:p>
    <w:p w:rsidR="0031457F" w:rsidRPr="00E527BC" w:rsidRDefault="0031457F" w:rsidP="006571A6">
      <w:pPr>
        <w:rPr>
          <w:sz w:val="28"/>
          <w:szCs w:val="28"/>
        </w:rPr>
      </w:pPr>
      <w:r w:rsidRPr="00E527BC">
        <w:rPr>
          <w:sz w:val="28"/>
          <w:szCs w:val="28"/>
        </w:rPr>
        <w:t>település</w:t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</w:r>
      <w:r w:rsidRPr="00E527BC">
        <w:rPr>
          <w:sz w:val="28"/>
          <w:szCs w:val="28"/>
        </w:rPr>
        <w:tab/>
        <w:t xml:space="preserve">    polgármester</w:t>
      </w:r>
    </w:p>
    <w:p w:rsidR="0031457F" w:rsidRPr="00E527BC" w:rsidRDefault="0031457F" w:rsidP="006571A6">
      <w:pPr>
        <w:rPr>
          <w:sz w:val="28"/>
          <w:szCs w:val="28"/>
        </w:rPr>
      </w:pPr>
    </w:p>
    <w:p w:rsidR="0031457F" w:rsidRPr="00E527BC" w:rsidRDefault="0031457F" w:rsidP="006571A6">
      <w:pPr>
        <w:rPr>
          <w:sz w:val="28"/>
          <w:szCs w:val="28"/>
        </w:rPr>
      </w:pPr>
    </w:p>
    <w:p w:rsidR="0031457F" w:rsidRDefault="0031457F"/>
    <w:sectPr w:rsidR="0031457F" w:rsidSect="0004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863"/>
    <w:multiLevelType w:val="hybridMultilevel"/>
    <w:tmpl w:val="7816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6F0"/>
    <w:multiLevelType w:val="hybridMultilevel"/>
    <w:tmpl w:val="DDF6A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A6"/>
    <w:rsid w:val="000420B9"/>
    <w:rsid w:val="0008039C"/>
    <w:rsid w:val="000838D5"/>
    <w:rsid w:val="00142C46"/>
    <w:rsid w:val="00242690"/>
    <w:rsid w:val="00276DEB"/>
    <w:rsid w:val="0031457F"/>
    <w:rsid w:val="00334103"/>
    <w:rsid w:val="00372491"/>
    <w:rsid w:val="003925EE"/>
    <w:rsid w:val="006571A6"/>
    <w:rsid w:val="006C2D7E"/>
    <w:rsid w:val="008B20B5"/>
    <w:rsid w:val="00A7345B"/>
    <w:rsid w:val="00AE0455"/>
    <w:rsid w:val="00AE26C2"/>
    <w:rsid w:val="00B60C65"/>
    <w:rsid w:val="00E36200"/>
    <w:rsid w:val="00E527BC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A6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278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HATÁROZAT-TERVEZET</dc:title>
  <dc:subject/>
  <dc:creator>Petruska Zoli</dc:creator>
  <cp:keywords/>
  <dc:description/>
  <cp:lastModifiedBy>User</cp:lastModifiedBy>
  <cp:revision>2</cp:revision>
  <dcterms:created xsi:type="dcterms:W3CDTF">2016-11-30T07:18:00Z</dcterms:created>
  <dcterms:modified xsi:type="dcterms:W3CDTF">2016-11-30T07:18:00Z</dcterms:modified>
</cp:coreProperties>
</file>